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14" w:rsidRPr="008746AC" w:rsidRDefault="00FD08D4" w:rsidP="000F1614">
      <w:pPr>
        <w:pStyle w:val="Title"/>
        <w:rPr>
          <w:rFonts w:asciiTheme="minorHAnsi" w:hAnsiTheme="minorHAnsi" w:cstheme="minorHAnsi"/>
          <w:caps/>
          <w:color w:val="002B7F"/>
          <w:spacing w:val="20"/>
          <w:sz w:val="22"/>
          <w:szCs w:val="22"/>
        </w:rPr>
      </w:pPr>
      <w:bookmarkStart w:id="0" w:name="_GoBack"/>
      <w:bookmarkEnd w:id="0"/>
      <w:r w:rsidRPr="008746AC">
        <w:rPr>
          <w:rFonts w:asciiTheme="minorHAnsi" w:hAnsiTheme="minorHAnsi" w:cstheme="minorHAnsi"/>
          <w:caps/>
          <w:color w:val="002B7F"/>
          <w:spacing w:val="20"/>
          <w:sz w:val="22"/>
          <w:szCs w:val="22"/>
        </w:rPr>
        <w:t xml:space="preserve">Headquarters </w:t>
      </w:r>
      <w:r w:rsidR="00245DD6" w:rsidRPr="008746AC">
        <w:rPr>
          <w:rFonts w:asciiTheme="minorHAnsi" w:hAnsiTheme="minorHAnsi" w:cstheme="minorHAnsi"/>
          <w:caps/>
          <w:color w:val="002B7F"/>
          <w:spacing w:val="20"/>
          <w:sz w:val="22"/>
          <w:szCs w:val="22"/>
        </w:rPr>
        <w:t>California Wing</w:t>
      </w:r>
    </w:p>
    <w:p w:rsidR="007B0552" w:rsidRPr="008746AC" w:rsidRDefault="00C96EEA" w:rsidP="007B0552">
      <w:pPr>
        <w:pStyle w:val="Title"/>
        <w:rPr>
          <w:rFonts w:asciiTheme="minorHAnsi" w:hAnsiTheme="minorHAnsi" w:cstheme="minorHAnsi"/>
          <w:caps/>
          <w:color w:val="002B7F"/>
          <w:spacing w:val="20"/>
          <w:sz w:val="22"/>
          <w:szCs w:val="22"/>
        </w:rPr>
      </w:pPr>
      <w:r w:rsidRPr="008746AC">
        <w:rPr>
          <w:rFonts w:asciiTheme="minorHAnsi" w:hAnsiTheme="minorHAnsi" w:cstheme="minorHAnsi"/>
          <w:caps/>
          <w:noProof/>
          <w:spacing w:val="20"/>
        </w:rPr>
        <w:drawing>
          <wp:anchor distT="0" distB="0" distL="114300" distR="114300" simplePos="0" relativeHeight="251657216" behindDoc="0" locked="1" layoutInCell="1" allowOverlap="1" wp14:anchorId="33E081C8" wp14:editId="46DFB3EA">
            <wp:simplePos x="0" y="0"/>
            <wp:positionH relativeFrom="page">
              <wp:posOffset>6419850</wp:posOffset>
            </wp:positionH>
            <wp:positionV relativeFrom="page">
              <wp:posOffset>476250</wp:posOffset>
            </wp:positionV>
            <wp:extent cx="907415" cy="886460"/>
            <wp:effectExtent l="0" t="0" r="698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6AC">
        <w:rPr>
          <w:rFonts w:asciiTheme="minorHAnsi" w:hAnsiTheme="minorHAnsi" w:cstheme="minorHAnsi"/>
          <w:caps/>
          <w:noProof/>
          <w:spacing w:val="20"/>
        </w:rPr>
        <w:drawing>
          <wp:anchor distT="0" distB="0" distL="114300" distR="114300" simplePos="0" relativeHeight="251658240" behindDoc="0" locked="1" layoutInCell="1" allowOverlap="1" wp14:anchorId="0F06052F" wp14:editId="75018223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" cy="923290"/>
            <wp:effectExtent l="0" t="0" r="0" b="0"/>
            <wp:wrapNone/>
            <wp:docPr id="2" name="Picture 2" descr="Description: capse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apseal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552" w:rsidRPr="008746AC">
        <w:rPr>
          <w:rFonts w:asciiTheme="minorHAnsi" w:hAnsiTheme="minorHAnsi" w:cstheme="minorHAnsi"/>
          <w:caps/>
          <w:color w:val="002B7F"/>
          <w:spacing w:val="20"/>
          <w:sz w:val="22"/>
          <w:szCs w:val="22"/>
        </w:rPr>
        <w:t>Civil Air Patrol</w:t>
      </w:r>
    </w:p>
    <w:p w:rsidR="005738A3" w:rsidRPr="008746AC" w:rsidRDefault="005738A3" w:rsidP="005738A3">
      <w:pPr>
        <w:jc w:val="center"/>
        <w:rPr>
          <w:rFonts w:asciiTheme="minorHAnsi" w:hAnsiTheme="minorHAnsi" w:cstheme="minorHAnsi"/>
          <w:b/>
          <w:caps/>
          <w:color w:val="002B7F"/>
          <w:spacing w:val="20"/>
          <w:sz w:val="16"/>
          <w:szCs w:val="16"/>
        </w:rPr>
      </w:pPr>
      <w:r w:rsidRPr="008746AC">
        <w:rPr>
          <w:rFonts w:asciiTheme="minorHAnsi" w:hAnsiTheme="minorHAnsi" w:cstheme="minorHAnsi"/>
          <w:b/>
          <w:caps/>
          <w:noProof/>
          <w:color w:val="002B7F"/>
          <w:spacing w:val="20"/>
          <w:sz w:val="16"/>
          <w:szCs w:val="16"/>
        </w:rPr>
        <w:t>United States</w:t>
      </w:r>
      <w:r w:rsidRPr="008746AC">
        <w:rPr>
          <w:rFonts w:asciiTheme="minorHAnsi" w:hAnsiTheme="minorHAnsi" w:cstheme="minorHAnsi"/>
          <w:b/>
          <w:caps/>
          <w:color w:val="002B7F"/>
          <w:spacing w:val="20"/>
          <w:sz w:val="16"/>
          <w:szCs w:val="16"/>
        </w:rPr>
        <w:t xml:space="preserve"> Air Force Auxiliary</w:t>
      </w:r>
    </w:p>
    <w:p w:rsidR="008746AC" w:rsidRPr="00106DA0" w:rsidRDefault="008746AC" w:rsidP="008746AC">
      <w:pPr>
        <w:pStyle w:val="Heading1"/>
        <w:rPr>
          <w:rFonts w:asciiTheme="minorHAnsi" w:hAnsiTheme="minorHAnsi" w:cstheme="minorHAnsi"/>
          <w:color w:val="002B7F"/>
          <w:spacing w:val="20"/>
        </w:rPr>
      </w:pPr>
      <w:r w:rsidRPr="00106DA0">
        <w:rPr>
          <w:rFonts w:asciiTheme="minorHAnsi" w:hAnsiTheme="minorHAnsi" w:cstheme="minorHAnsi"/>
          <w:color w:val="002B7F"/>
          <w:spacing w:val="20"/>
        </w:rPr>
        <w:t>PO Box 7688</w:t>
      </w:r>
    </w:p>
    <w:p w:rsidR="008746AC" w:rsidRPr="00106DA0" w:rsidRDefault="008746AC" w:rsidP="008746AC">
      <w:pPr>
        <w:pStyle w:val="Heading1"/>
        <w:rPr>
          <w:rFonts w:asciiTheme="minorHAnsi" w:hAnsiTheme="minorHAnsi" w:cstheme="minorHAnsi"/>
          <w:color w:val="002B7F"/>
          <w:spacing w:val="20"/>
        </w:rPr>
      </w:pPr>
      <w:r>
        <w:rPr>
          <w:rFonts w:asciiTheme="minorHAnsi" w:hAnsiTheme="minorHAnsi" w:cstheme="minorHAnsi"/>
          <w:color w:val="002B7F"/>
          <w:spacing w:val="20"/>
        </w:rPr>
        <w:t>Van N</w:t>
      </w:r>
      <w:r w:rsidRPr="00106DA0">
        <w:rPr>
          <w:rFonts w:asciiTheme="minorHAnsi" w:hAnsiTheme="minorHAnsi" w:cstheme="minorHAnsi"/>
          <w:color w:val="002B7F"/>
          <w:spacing w:val="20"/>
        </w:rPr>
        <w:t>uys,</w:t>
      </w:r>
      <w:r>
        <w:rPr>
          <w:rFonts w:asciiTheme="minorHAnsi" w:hAnsiTheme="minorHAnsi" w:cstheme="minorHAnsi"/>
          <w:color w:val="002B7F"/>
          <w:spacing w:val="20"/>
        </w:rPr>
        <w:t xml:space="preserve"> C</w:t>
      </w:r>
      <w:r w:rsidRPr="00106DA0">
        <w:rPr>
          <w:rFonts w:asciiTheme="minorHAnsi" w:hAnsiTheme="minorHAnsi" w:cstheme="minorHAnsi"/>
          <w:color w:val="002B7F"/>
          <w:spacing w:val="20"/>
        </w:rPr>
        <w:t>alifornia 91409-7688</w:t>
      </w:r>
    </w:p>
    <w:p w:rsidR="008746AC" w:rsidRPr="00106DA0" w:rsidRDefault="008746AC" w:rsidP="008746AC">
      <w:pPr>
        <w:jc w:val="center"/>
        <w:rPr>
          <w:rFonts w:asciiTheme="minorHAnsi" w:hAnsiTheme="minorHAnsi" w:cstheme="minorHAnsi"/>
          <w:b/>
          <w:color w:val="1F4E79" w:themeColor="accent1" w:themeShade="80"/>
          <w:spacing w:val="20"/>
          <w:sz w:val="16"/>
          <w:szCs w:val="16"/>
        </w:rPr>
      </w:pPr>
      <w:r w:rsidRPr="00106DA0">
        <w:rPr>
          <w:rFonts w:asciiTheme="minorHAnsi" w:hAnsiTheme="minorHAnsi" w:cstheme="minorHAnsi"/>
          <w:b/>
          <w:color w:val="1F4E79" w:themeColor="accent1" w:themeShade="80"/>
          <w:spacing w:val="20"/>
          <w:sz w:val="16"/>
          <w:szCs w:val="16"/>
        </w:rPr>
        <w:t>818.989.8100 - fax 818.989.8108</w:t>
      </w:r>
    </w:p>
    <w:p w:rsidR="008B2576" w:rsidRDefault="008B2576" w:rsidP="005738A3">
      <w:pPr>
        <w:jc w:val="center"/>
        <w:rPr>
          <w:rFonts w:asciiTheme="minorHAnsi" w:hAnsiTheme="minorHAnsi" w:cstheme="minorHAnsi"/>
          <w:b/>
          <w:bCs/>
          <w:smallCaps/>
          <w:color w:val="002B7F"/>
          <w:sz w:val="22"/>
          <w:szCs w:val="22"/>
        </w:rPr>
      </w:pPr>
    </w:p>
    <w:p w:rsidR="00E35A55" w:rsidRPr="00FC6B48" w:rsidRDefault="00E35A55" w:rsidP="005738A3">
      <w:pPr>
        <w:jc w:val="center"/>
        <w:rPr>
          <w:rFonts w:asciiTheme="minorHAnsi" w:hAnsiTheme="minorHAnsi" w:cstheme="minorHAnsi"/>
          <w:b/>
          <w:bCs/>
          <w:smallCaps/>
          <w:color w:val="002B7F"/>
          <w:sz w:val="22"/>
          <w:szCs w:val="22"/>
        </w:rPr>
      </w:pPr>
    </w:p>
    <w:p w:rsidR="008B2576" w:rsidRPr="00FC6B48" w:rsidRDefault="008B2576" w:rsidP="005738A3">
      <w:pPr>
        <w:jc w:val="center"/>
        <w:rPr>
          <w:rFonts w:asciiTheme="minorHAnsi" w:hAnsiTheme="minorHAnsi" w:cstheme="minorHAnsi"/>
          <w:b/>
          <w:bCs/>
          <w:smallCaps/>
          <w:color w:val="002B7F"/>
          <w:sz w:val="22"/>
          <w:szCs w:val="22"/>
        </w:rPr>
        <w:sectPr w:rsidR="008B2576" w:rsidRPr="00FC6B48" w:rsidSect="00736D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1440" w:left="720" w:header="0" w:footer="144" w:gutter="0"/>
          <w:cols w:space="720"/>
          <w:docGrid w:linePitch="360"/>
        </w:sectPr>
      </w:pPr>
    </w:p>
    <w:p w:rsidR="00375901" w:rsidRDefault="00375901" w:rsidP="007071FB">
      <w:pPr>
        <w:pStyle w:val="CivilAirPatrol"/>
      </w:pPr>
    </w:p>
    <w:sectPr w:rsidR="00375901" w:rsidSect="007165E0">
      <w:type w:val="continuous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3F" w:rsidRDefault="00EF3B3F">
      <w:r>
        <w:separator/>
      </w:r>
    </w:p>
  </w:endnote>
  <w:endnote w:type="continuationSeparator" w:id="0">
    <w:p w:rsidR="00EF3B3F" w:rsidRDefault="00EF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E2" w:rsidRDefault="000D00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88" w:rsidRDefault="00006588" w:rsidP="00006588">
    <w:pPr>
      <w:pStyle w:val="Footer"/>
      <w:rPr>
        <w:sz w:val="20"/>
        <w:szCs w:val="20"/>
      </w:rPr>
    </w:pPr>
  </w:p>
  <w:p w:rsidR="00B36DBF" w:rsidRPr="007D37F0" w:rsidRDefault="00B36DBF" w:rsidP="00006588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E2" w:rsidRDefault="000D00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3F" w:rsidRDefault="00EF3B3F">
      <w:r>
        <w:separator/>
      </w:r>
    </w:p>
  </w:footnote>
  <w:footnote w:type="continuationSeparator" w:id="0">
    <w:p w:rsidR="00EF3B3F" w:rsidRDefault="00EF3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E2" w:rsidRDefault="000D00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E2" w:rsidRDefault="000D00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E2" w:rsidRDefault="000D00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052"/>
    <w:multiLevelType w:val="multilevel"/>
    <w:tmpl w:val="F0EE8D50"/>
    <w:numStyleLink w:val="CAPStyle1"/>
  </w:abstractNum>
  <w:abstractNum w:abstractNumId="1">
    <w:nsid w:val="25474681"/>
    <w:multiLevelType w:val="multilevel"/>
    <w:tmpl w:val="F0EE8D50"/>
    <w:name w:val="CAP3"/>
    <w:styleLink w:val="CAPStyle1"/>
    <w:lvl w:ilvl="0">
      <w:start w:val="1"/>
      <w:numFmt w:val="none"/>
      <w:suff w:val="nothing"/>
      <w:lvlText w:val="%11.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  "/>
      <w:lvlJc w:val="left"/>
      <w:pPr>
        <w:ind w:left="0" w:firstLine="274"/>
      </w:pPr>
      <w:rPr>
        <w:rFonts w:hint="default"/>
      </w:rPr>
    </w:lvl>
    <w:lvl w:ilvl="2">
      <w:start w:val="1"/>
      <w:numFmt w:val="none"/>
      <w:suff w:val="nothing"/>
      <w:lvlText w:val="%3(1)  "/>
      <w:lvlJc w:val="left"/>
      <w:pPr>
        <w:ind w:left="0" w:firstLine="547"/>
      </w:pPr>
      <w:rPr>
        <w:rFonts w:hint="default"/>
      </w:rPr>
    </w:lvl>
    <w:lvl w:ilvl="3">
      <w:start w:val="1"/>
      <w:numFmt w:val="none"/>
      <w:suff w:val="nothing"/>
      <w:lvlText w:val="(a%4)  "/>
      <w:lvlJc w:val="left"/>
      <w:pPr>
        <w:ind w:left="0" w:firstLine="907"/>
      </w:pPr>
      <w:rPr>
        <w:rFonts w:hint="default"/>
      </w:rPr>
    </w:lvl>
    <w:lvl w:ilvl="4">
      <w:start w:val="1"/>
      <w:numFmt w:val="none"/>
      <w:lvlText w:val="1"/>
      <w:lvlJc w:val="left"/>
      <w:pPr>
        <w:tabs>
          <w:tab w:val="num" w:pos="1440"/>
        </w:tabs>
        <w:ind w:left="0" w:firstLine="1267"/>
      </w:pPr>
      <w:rPr>
        <w:rFonts w:hint="default"/>
        <w:u w:val="words"/>
      </w:rPr>
    </w:lvl>
    <w:lvl w:ilvl="5">
      <w:start w:val="1"/>
      <w:numFmt w:val="none"/>
      <w:lvlText w:val="a"/>
      <w:lvlJc w:val="left"/>
      <w:pPr>
        <w:tabs>
          <w:tab w:val="num" w:pos="1800"/>
        </w:tabs>
        <w:ind w:left="0" w:firstLine="1526"/>
      </w:pPr>
      <w:rPr>
        <w:rFonts w:hint="default"/>
        <w:u w:val="single"/>
      </w:rPr>
    </w:lvl>
    <w:lvl w:ilvl="6">
      <w:start w:val="1"/>
      <w:numFmt w:val="none"/>
      <w:suff w:val="nothing"/>
      <w:lvlText w:val="%7[1]  "/>
      <w:lvlJc w:val="left"/>
      <w:pPr>
        <w:ind w:left="0" w:firstLine="1800"/>
      </w:pPr>
      <w:rPr>
        <w:rFonts w:hint="default"/>
      </w:rPr>
    </w:lvl>
    <w:lvl w:ilvl="7">
      <w:start w:val="1"/>
      <w:numFmt w:val="none"/>
      <w:suff w:val="nothing"/>
      <w:lvlText w:val="%8[a]  "/>
      <w:lvlJc w:val="left"/>
      <w:pPr>
        <w:ind w:left="0" w:firstLine="224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F947563"/>
    <w:multiLevelType w:val="multilevel"/>
    <w:tmpl w:val="829E5AAA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  "/>
      <w:lvlJc w:val="left"/>
      <w:pPr>
        <w:ind w:left="0" w:firstLine="446"/>
      </w:pPr>
      <w:rPr>
        <w:rFonts w:hint="default"/>
      </w:rPr>
    </w:lvl>
    <w:lvl w:ilvl="2">
      <w:start w:val="1"/>
      <w:numFmt w:val="decimal"/>
      <w:suff w:val="nothing"/>
      <w:lvlText w:val="(%3)    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nothing"/>
      <w:lvlText w:val="(%4)  "/>
      <w:lvlJc w:val="left"/>
      <w:pPr>
        <w:ind w:left="0" w:firstLine="126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886"/>
        </w:tabs>
        <w:ind w:left="0" w:firstLine="1800"/>
      </w:pPr>
      <w:rPr>
        <w:rFonts w:hint="default"/>
        <w:u w:val="words"/>
      </w:rPr>
    </w:lvl>
    <w:lvl w:ilvl="5">
      <w:start w:val="1"/>
      <w:numFmt w:val="lowerLetter"/>
      <w:lvlText w:val="%6"/>
      <w:lvlJc w:val="left"/>
      <w:pPr>
        <w:tabs>
          <w:tab w:val="num" w:pos="2246"/>
        </w:tabs>
        <w:ind w:left="0" w:firstLine="1886"/>
      </w:pPr>
      <w:rPr>
        <w:rFonts w:hint="default"/>
        <w:u w:val="single"/>
      </w:rPr>
    </w:lvl>
    <w:lvl w:ilvl="6">
      <w:start w:val="1"/>
      <w:numFmt w:val="decimal"/>
      <w:suff w:val="nothing"/>
      <w:lvlText w:val="[%7]   "/>
      <w:lvlJc w:val="left"/>
      <w:pPr>
        <w:ind w:left="0" w:firstLine="2246"/>
      </w:pPr>
      <w:rPr>
        <w:rFonts w:hint="default"/>
      </w:rPr>
    </w:lvl>
    <w:lvl w:ilvl="7">
      <w:start w:val="1"/>
      <w:numFmt w:val="lowerLetter"/>
      <w:suff w:val="nothing"/>
      <w:lvlText w:val="[%8]  "/>
      <w:lvlJc w:val="left"/>
      <w:pPr>
        <w:ind w:left="0" w:firstLine="27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4BA12B8"/>
    <w:multiLevelType w:val="multilevel"/>
    <w:tmpl w:val="68B43578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     "/>
      <w:lvlJc w:val="left"/>
      <w:pPr>
        <w:ind w:left="360" w:firstLine="0"/>
      </w:pPr>
      <w:rPr>
        <w:rFonts w:hint="default"/>
      </w:rPr>
    </w:lvl>
    <w:lvl w:ilvl="2">
      <w:start w:val="1"/>
      <w:numFmt w:val="none"/>
      <w:lvlText w:val="(1)  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(%4)  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suff w:val="space"/>
      <w:lvlText w:val="%5"/>
      <w:lvlJc w:val="left"/>
      <w:pPr>
        <w:ind w:left="1440" w:firstLine="0"/>
      </w:pPr>
      <w:rPr>
        <w:rFonts w:hint="default"/>
        <w:u w:val="single"/>
      </w:rPr>
    </w:lvl>
    <w:lvl w:ilvl="5">
      <w:start w:val="1"/>
      <w:numFmt w:val="lowerLetter"/>
      <w:suff w:val="space"/>
      <w:lvlText w:val="%6"/>
      <w:lvlJc w:val="left"/>
      <w:pPr>
        <w:ind w:left="1800" w:firstLine="0"/>
      </w:pPr>
      <w:rPr>
        <w:rFonts w:hint="default"/>
        <w:u w:val="single"/>
      </w:rPr>
    </w:lvl>
    <w:lvl w:ilvl="6">
      <w:start w:val="1"/>
      <w:numFmt w:val="decimal"/>
      <w:suff w:val="nothing"/>
      <w:lvlText w:val="[%7]  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suff w:val="nothing"/>
      <w:lvlText w:val="[%8]  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DB02FDA"/>
    <w:multiLevelType w:val="multilevel"/>
    <w:tmpl w:val="F0EE8D50"/>
    <w:numStyleLink w:val="CAPStyle1"/>
  </w:abstractNum>
  <w:abstractNum w:abstractNumId="5">
    <w:nsid w:val="4DE768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AF46039"/>
    <w:multiLevelType w:val="hybridMultilevel"/>
    <w:tmpl w:val="E9D6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1E4E3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B3B60"/>
    <w:multiLevelType w:val="multilevel"/>
    <w:tmpl w:val="F0EE8D50"/>
    <w:name w:val="CAP2"/>
    <w:numStyleLink w:val="CAPStyle1"/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yNDUzMTA1NDc3NzFS0lEKTi0uzszPAykwNKwFAI2zHvstAAAA"/>
  </w:docVars>
  <w:rsids>
    <w:rsidRoot w:val="00F45E0B"/>
    <w:rsid w:val="00005538"/>
    <w:rsid w:val="00006588"/>
    <w:rsid w:val="00006E63"/>
    <w:rsid w:val="00030496"/>
    <w:rsid w:val="00030C6C"/>
    <w:rsid w:val="00040CB8"/>
    <w:rsid w:val="00040E32"/>
    <w:rsid w:val="00052C4B"/>
    <w:rsid w:val="00067AE2"/>
    <w:rsid w:val="00080BE0"/>
    <w:rsid w:val="00081DA4"/>
    <w:rsid w:val="00096FBB"/>
    <w:rsid w:val="000C2814"/>
    <w:rsid w:val="000D00E2"/>
    <w:rsid w:val="000D399C"/>
    <w:rsid w:val="000D5628"/>
    <w:rsid w:val="000E75F3"/>
    <w:rsid w:val="000F1614"/>
    <w:rsid w:val="0011101A"/>
    <w:rsid w:val="00114D8C"/>
    <w:rsid w:val="00126B8F"/>
    <w:rsid w:val="001329B5"/>
    <w:rsid w:val="00133FA7"/>
    <w:rsid w:val="00142374"/>
    <w:rsid w:val="00147A77"/>
    <w:rsid w:val="00171161"/>
    <w:rsid w:val="00172F9A"/>
    <w:rsid w:val="001805EA"/>
    <w:rsid w:val="00183D03"/>
    <w:rsid w:val="00193A04"/>
    <w:rsid w:val="001B3CA9"/>
    <w:rsid w:val="001C686F"/>
    <w:rsid w:val="001D1116"/>
    <w:rsid w:val="001D2CAB"/>
    <w:rsid w:val="001F7F6A"/>
    <w:rsid w:val="00202049"/>
    <w:rsid w:val="00211CD5"/>
    <w:rsid w:val="002429E9"/>
    <w:rsid w:val="00244A6C"/>
    <w:rsid w:val="00245DD6"/>
    <w:rsid w:val="00250E81"/>
    <w:rsid w:val="00253EC5"/>
    <w:rsid w:val="0026322B"/>
    <w:rsid w:val="002644C3"/>
    <w:rsid w:val="002752B4"/>
    <w:rsid w:val="00277242"/>
    <w:rsid w:val="00280639"/>
    <w:rsid w:val="00282BF7"/>
    <w:rsid w:val="002A44BD"/>
    <w:rsid w:val="002A76E3"/>
    <w:rsid w:val="002B5D39"/>
    <w:rsid w:val="002D31B1"/>
    <w:rsid w:val="002D43DE"/>
    <w:rsid w:val="002D5498"/>
    <w:rsid w:val="002E5DFD"/>
    <w:rsid w:val="002E6D06"/>
    <w:rsid w:val="002F16E3"/>
    <w:rsid w:val="002F3B1E"/>
    <w:rsid w:val="00323282"/>
    <w:rsid w:val="00325629"/>
    <w:rsid w:val="003275A0"/>
    <w:rsid w:val="00330189"/>
    <w:rsid w:val="00331B0D"/>
    <w:rsid w:val="00337CE2"/>
    <w:rsid w:val="00350C9F"/>
    <w:rsid w:val="003566D5"/>
    <w:rsid w:val="00357D2C"/>
    <w:rsid w:val="00366942"/>
    <w:rsid w:val="00375901"/>
    <w:rsid w:val="00376A54"/>
    <w:rsid w:val="00386A97"/>
    <w:rsid w:val="00393BE0"/>
    <w:rsid w:val="003B11A7"/>
    <w:rsid w:val="003B3AB5"/>
    <w:rsid w:val="003C4DEB"/>
    <w:rsid w:val="003E0674"/>
    <w:rsid w:val="003E68AB"/>
    <w:rsid w:val="003F04CB"/>
    <w:rsid w:val="003F3D90"/>
    <w:rsid w:val="00402390"/>
    <w:rsid w:val="00416CEA"/>
    <w:rsid w:val="00421103"/>
    <w:rsid w:val="00427394"/>
    <w:rsid w:val="00430BE9"/>
    <w:rsid w:val="004323C1"/>
    <w:rsid w:val="00450D61"/>
    <w:rsid w:val="004538F8"/>
    <w:rsid w:val="00463614"/>
    <w:rsid w:val="00491180"/>
    <w:rsid w:val="004978C7"/>
    <w:rsid w:val="004A6C9A"/>
    <w:rsid w:val="004B3294"/>
    <w:rsid w:val="004B7091"/>
    <w:rsid w:val="004C5DFA"/>
    <w:rsid w:val="004E0383"/>
    <w:rsid w:val="004E25F0"/>
    <w:rsid w:val="004E5A23"/>
    <w:rsid w:val="004F5494"/>
    <w:rsid w:val="00500781"/>
    <w:rsid w:val="0050206B"/>
    <w:rsid w:val="00502AEC"/>
    <w:rsid w:val="00533F47"/>
    <w:rsid w:val="005428B9"/>
    <w:rsid w:val="0054764C"/>
    <w:rsid w:val="005738A3"/>
    <w:rsid w:val="00584E03"/>
    <w:rsid w:val="0058579A"/>
    <w:rsid w:val="005920F1"/>
    <w:rsid w:val="00593037"/>
    <w:rsid w:val="005A2DE3"/>
    <w:rsid w:val="005B0EFB"/>
    <w:rsid w:val="005B1AB1"/>
    <w:rsid w:val="005D2FB8"/>
    <w:rsid w:val="005E1AF1"/>
    <w:rsid w:val="005E2F80"/>
    <w:rsid w:val="005E7F43"/>
    <w:rsid w:val="005F4C2C"/>
    <w:rsid w:val="005F6B5A"/>
    <w:rsid w:val="00612504"/>
    <w:rsid w:val="006161E0"/>
    <w:rsid w:val="00622085"/>
    <w:rsid w:val="006244DB"/>
    <w:rsid w:val="006257E0"/>
    <w:rsid w:val="00644D58"/>
    <w:rsid w:val="00646869"/>
    <w:rsid w:val="0064713D"/>
    <w:rsid w:val="006735D0"/>
    <w:rsid w:val="006903C7"/>
    <w:rsid w:val="00694A81"/>
    <w:rsid w:val="006A3AAC"/>
    <w:rsid w:val="006B0AEA"/>
    <w:rsid w:val="006C4CFC"/>
    <w:rsid w:val="006E416B"/>
    <w:rsid w:val="006E690C"/>
    <w:rsid w:val="007071FB"/>
    <w:rsid w:val="00707F66"/>
    <w:rsid w:val="007165E0"/>
    <w:rsid w:val="00723E7B"/>
    <w:rsid w:val="00736D48"/>
    <w:rsid w:val="007424EF"/>
    <w:rsid w:val="007500F5"/>
    <w:rsid w:val="0076268F"/>
    <w:rsid w:val="00762A39"/>
    <w:rsid w:val="00764410"/>
    <w:rsid w:val="00782414"/>
    <w:rsid w:val="00782BC9"/>
    <w:rsid w:val="00785DA6"/>
    <w:rsid w:val="00795ED1"/>
    <w:rsid w:val="00796080"/>
    <w:rsid w:val="007A654D"/>
    <w:rsid w:val="007B0552"/>
    <w:rsid w:val="007B676F"/>
    <w:rsid w:val="007D37F0"/>
    <w:rsid w:val="007E1E6C"/>
    <w:rsid w:val="007E1EDB"/>
    <w:rsid w:val="007E56B9"/>
    <w:rsid w:val="007E6B7D"/>
    <w:rsid w:val="007F2E49"/>
    <w:rsid w:val="007F34F6"/>
    <w:rsid w:val="007F45C2"/>
    <w:rsid w:val="007F4D36"/>
    <w:rsid w:val="008079B8"/>
    <w:rsid w:val="00810BA0"/>
    <w:rsid w:val="00823C16"/>
    <w:rsid w:val="00830A02"/>
    <w:rsid w:val="00852DAA"/>
    <w:rsid w:val="008746AC"/>
    <w:rsid w:val="00880B54"/>
    <w:rsid w:val="008828B6"/>
    <w:rsid w:val="008828CF"/>
    <w:rsid w:val="00886F30"/>
    <w:rsid w:val="00887ADD"/>
    <w:rsid w:val="00890D5A"/>
    <w:rsid w:val="008A07B2"/>
    <w:rsid w:val="008A1FE7"/>
    <w:rsid w:val="008A39BD"/>
    <w:rsid w:val="008B2576"/>
    <w:rsid w:val="008D4FA1"/>
    <w:rsid w:val="00901BE0"/>
    <w:rsid w:val="009068EE"/>
    <w:rsid w:val="0091488A"/>
    <w:rsid w:val="00923395"/>
    <w:rsid w:val="0094689D"/>
    <w:rsid w:val="00951A0A"/>
    <w:rsid w:val="009551DC"/>
    <w:rsid w:val="00957C02"/>
    <w:rsid w:val="00967FA9"/>
    <w:rsid w:val="009913C4"/>
    <w:rsid w:val="009B31EE"/>
    <w:rsid w:val="009B4DA3"/>
    <w:rsid w:val="009C2BDC"/>
    <w:rsid w:val="009C5727"/>
    <w:rsid w:val="009D3848"/>
    <w:rsid w:val="009F221B"/>
    <w:rsid w:val="00A03B46"/>
    <w:rsid w:val="00A0682B"/>
    <w:rsid w:val="00A178A9"/>
    <w:rsid w:val="00A2266F"/>
    <w:rsid w:val="00A22DF4"/>
    <w:rsid w:val="00A276BE"/>
    <w:rsid w:val="00A3057C"/>
    <w:rsid w:val="00A40C65"/>
    <w:rsid w:val="00A42CDA"/>
    <w:rsid w:val="00A46B1F"/>
    <w:rsid w:val="00A47D1A"/>
    <w:rsid w:val="00A51017"/>
    <w:rsid w:val="00A70142"/>
    <w:rsid w:val="00A92C94"/>
    <w:rsid w:val="00A96B5F"/>
    <w:rsid w:val="00AB0CCE"/>
    <w:rsid w:val="00AD1D02"/>
    <w:rsid w:val="00AE735A"/>
    <w:rsid w:val="00AF29F2"/>
    <w:rsid w:val="00B07F0E"/>
    <w:rsid w:val="00B11343"/>
    <w:rsid w:val="00B17534"/>
    <w:rsid w:val="00B21266"/>
    <w:rsid w:val="00B218F1"/>
    <w:rsid w:val="00B21DC8"/>
    <w:rsid w:val="00B27CCF"/>
    <w:rsid w:val="00B27D88"/>
    <w:rsid w:val="00B36CE6"/>
    <w:rsid w:val="00B36DBF"/>
    <w:rsid w:val="00B43B38"/>
    <w:rsid w:val="00B570E3"/>
    <w:rsid w:val="00B7148C"/>
    <w:rsid w:val="00B835CE"/>
    <w:rsid w:val="00B84AE7"/>
    <w:rsid w:val="00B915D6"/>
    <w:rsid w:val="00B919CF"/>
    <w:rsid w:val="00B93B8F"/>
    <w:rsid w:val="00BB2B06"/>
    <w:rsid w:val="00BB4A97"/>
    <w:rsid w:val="00BC52C3"/>
    <w:rsid w:val="00BD195F"/>
    <w:rsid w:val="00BD35D9"/>
    <w:rsid w:val="00BD4CA5"/>
    <w:rsid w:val="00BF1E54"/>
    <w:rsid w:val="00BF29E4"/>
    <w:rsid w:val="00BF4F71"/>
    <w:rsid w:val="00BF6A8A"/>
    <w:rsid w:val="00C0336E"/>
    <w:rsid w:val="00C03C67"/>
    <w:rsid w:val="00C0557C"/>
    <w:rsid w:val="00C074B8"/>
    <w:rsid w:val="00C15836"/>
    <w:rsid w:val="00C23832"/>
    <w:rsid w:val="00C2648A"/>
    <w:rsid w:val="00C275A6"/>
    <w:rsid w:val="00C310CC"/>
    <w:rsid w:val="00C314F9"/>
    <w:rsid w:val="00C51A55"/>
    <w:rsid w:val="00C728AB"/>
    <w:rsid w:val="00C96EEA"/>
    <w:rsid w:val="00CA600E"/>
    <w:rsid w:val="00CB1437"/>
    <w:rsid w:val="00CC42D5"/>
    <w:rsid w:val="00CD765C"/>
    <w:rsid w:val="00D00FDE"/>
    <w:rsid w:val="00D04B1D"/>
    <w:rsid w:val="00D05A6E"/>
    <w:rsid w:val="00D17511"/>
    <w:rsid w:val="00D17602"/>
    <w:rsid w:val="00D25B23"/>
    <w:rsid w:val="00D41761"/>
    <w:rsid w:val="00D43F49"/>
    <w:rsid w:val="00D5061D"/>
    <w:rsid w:val="00D521D5"/>
    <w:rsid w:val="00D739AA"/>
    <w:rsid w:val="00D81E5C"/>
    <w:rsid w:val="00D96703"/>
    <w:rsid w:val="00DB77A8"/>
    <w:rsid w:val="00DD7A9D"/>
    <w:rsid w:val="00DE3006"/>
    <w:rsid w:val="00DF7C32"/>
    <w:rsid w:val="00E329CD"/>
    <w:rsid w:val="00E35A55"/>
    <w:rsid w:val="00E818D7"/>
    <w:rsid w:val="00E8478E"/>
    <w:rsid w:val="00E86511"/>
    <w:rsid w:val="00EA0D76"/>
    <w:rsid w:val="00EC18CD"/>
    <w:rsid w:val="00EC68D5"/>
    <w:rsid w:val="00EC7FE6"/>
    <w:rsid w:val="00EF1938"/>
    <w:rsid w:val="00EF28B8"/>
    <w:rsid w:val="00EF3B3F"/>
    <w:rsid w:val="00EF6BEF"/>
    <w:rsid w:val="00F10120"/>
    <w:rsid w:val="00F45E0B"/>
    <w:rsid w:val="00F51396"/>
    <w:rsid w:val="00F62E9F"/>
    <w:rsid w:val="00F66407"/>
    <w:rsid w:val="00F815E2"/>
    <w:rsid w:val="00F81EBF"/>
    <w:rsid w:val="00F90004"/>
    <w:rsid w:val="00F9514D"/>
    <w:rsid w:val="00FB1B95"/>
    <w:rsid w:val="00FB7A77"/>
    <w:rsid w:val="00FC6B48"/>
    <w:rsid w:val="00FD08D4"/>
    <w:rsid w:val="00FD4430"/>
    <w:rsid w:val="00FE5D91"/>
    <w:rsid w:val="00FF590E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askerville" w:hAnsi="Baskerville"/>
      <w:b/>
      <w:bCs/>
    </w:rPr>
  </w:style>
  <w:style w:type="paragraph" w:styleId="Header">
    <w:name w:val="header"/>
    <w:basedOn w:val="Normal"/>
    <w:rsid w:val="00393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B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BE0"/>
  </w:style>
  <w:style w:type="paragraph" w:styleId="BalloonText">
    <w:name w:val="Balloon Text"/>
    <w:basedOn w:val="Normal"/>
    <w:link w:val="BalloonTextChar"/>
    <w:rsid w:val="00FF6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8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0658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06588"/>
    <w:rPr>
      <w:rFonts w:ascii="Courier New" w:hAnsi="Courier New"/>
    </w:rPr>
  </w:style>
  <w:style w:type="character" w:customStyle="1" w:styleId="TitleChar">
    <w:name w:val="Title Char"/>
    <w:basedOn w:val="DefaultParagraphFont"/>
    <w:link w:val="Title"/>
    <w:rsid w:val="00612504"/>
    <w:rPr>
      <w:rFonts w:ascii="Baskerville" w:hAnsi="Baskerville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40CB8"/>
    <w:pPr>
      <w:ind w:left="720"/>
      <w:contextualSpacing/>
    </w:pPr>
  </w:style>
  <w:style w:type="table" w:styleId="TableGrid">
    <w:name w:val="Table Grid"/>
    <w:basedOn w:val="TableNormal"/>
    <w:rsid w:val="00BF1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275A0"/>
    <w:rPr>
      <w:b/>
      <w:bCs/>
      <w:sz w:val="16"/>
      <w:szCs w:val="24"/>
    </w:rPr>
  </w:style>
  <w:style w:type="paragraph" w:customStyle="1" w:styleId="CivilAirPatrol">
    <w:name w:val="Civil Air Patrol"/>
    <w:basedOn w:val="Normal"/>
    <w:qFormat/>
    <w:rsid w:val="00BD195F"/>
    <w:rPr>
      <w:rFonts w:asciiTheme="minorHAnsi" w:hAnsiTheme="minorHAnsi" w:cstheme="minorHAnsi"/>
      <w:bCs/>
      <w:color w:val="000000" w:themeColor="text1"/>
    </w:rPr>
  </w:style>
  <w:style w:type="numbering" w:customStyle="1" w:styleId="CAPStyle1">
    <w:name w:val="CAP Style1"/>
    <w:uiPriority w:val="99"/>
    <w:rsid w:val="00BD195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askerville" w:hAnsi="Baskerville"/>
      <w:b/>
      <w:bCs/>
    </w:rPr>
  </w:style>
  <w:style w:type="paragraph" w:styleId="Header">
    <w:name w:val="header"/>
    <w:basedOn w:val="Normal"/>
    <w:rsid w:val="00393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B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BE0"/>
  </w:style>
  <w:style w:type="paragraph" w:styleId="BalloonText">
    <w:name w:val="Balloon Text"/>
    <w:basedOn w:val="Normal"/>
    <w:link w:val="BalloonTextChar"/>
    <w:rsid w:val="00FF6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8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0658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06588"/>
    <w:rPr>
      <w:rFonts w:ascii="Courier New" w:hAnsi="Courier New"/>
    </w:rPr>
  </w:style>
  <w:style w:type="character" w:customStyle="1" w:styleId="TitleChar">
    <w:name w:val="Title Char"/>
    <w:basedOn w:val="DefaultParagraphFont"/>
    <w:link w:val="Title"/>
    <w:rsid w:val="00612504"/>
    <w:rPr>
      <w:rFonts w:ascii="Baskerville" w:hAnsi="Baskerville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40CB8"/>
    <w:pPr>
      <w:ind w:left="720"/>
      <w:contextualSpacing/>
    </w:pPr>
  </w:style>
  <w:style w:type="table" w:styleId="TableGrid">
    <w:name w:val="Table Grid"/>
    <w:basedOn w:val="TableNormal"/>
    <w:rsid w:val="00BF1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275A0"/>
    <w:rPr>
      <w:b/>
      <w:bCs/>
      <w:sz w:val="16"/>
      <w:szCs w:val="24"/>
    </w:rPr>
  </w:style>
  <w:style w:type="paragraph" w:customStyle="1" w:styleId="CivilAirPatrol">
    <w:name w:val="Civil Air Patrol"/>
    <w:basedOn w:val="Normal"/>
    <w:qFormat/>
    <w:rsid w:val="00BD195F"/>
    <w:rPr>
      <w:rFonts w:asciiTheme="minorHAnsi" w:hAnsiTheme="minorHAnsi" w:cstheme="minorHAnsi"/>
      <w:bCs/>
      <w:color w:val="000000" w:themeColor="text1"/>
    </w:rPr>
  </w:style>
  <w:style w:type="numbering" w:customStyle="1" w:styleId="CAPStyle1">
    <w:name w:val="CAP Style1"/>
    <w:uiPriority w:val="99"/>
    <w:rsid w:val="00BD195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jeffreymueller/Desktop/CAW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//Users/jeffreymueller/Desktop/CAWG Letterhead.dotx</Template>
  <TotalTime>0</TotalTime>
  <Pages>1</Pages>
  <Words>24</Words>
  <Characters>138</Characters>
  <Application>Microsoft Macintosh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HEADQUARTERS</vt:lpstr>
      <vt:lpstr>PO Box 7688</vt:lpstr>
      <vt:lpstr>Van Nuys, California 91409-7688</vt:lpstr>
    </vt:vector>
  </TitlesOfParts>
  <Company>Civil Air Patrol - U.S. Air Force Auxiliary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HEADQUARTERS</dc:title>
  <dc:subject/>
  <dc:creator>Microsoft Office User</dc:creator>
  <cp:keywords/>
  <cp:lastModifiedBy>RENE E MCCOY</cp:lastModifiedBy>
  <cp:revision>2</cp:revision>
  <cp:lastPrinted>2018-01-06T19:25:00Z</cp:lastPrinted>
  <dcterms:created xsi:type="dcterms:W3CDTF">2019-12-14T19:44:00Z</dcterms:created>
  <dcterms:modified xsi:type="dcterms:W3CDTF">2019-12-14T19:44:00Z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1h5UrBBqma4Vn-L28vrJhBeT2vmXROwBuN6jqfTBCX50</vt:lpwstr>
  </property>
  <property fmtid="{D5CDD505-2E9C-101B-9397-08002B2CF9AE}" pid="4" name="Google.Documents.RevisionId">
    <vt:lpwstr>02162090268851475492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